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ECB9C" w14:textId="77777777" w:rsidR="008335AA" w:rsidRDefault="008335AA" w:rsidP="008335AA">
      <w:pPr>
        <w:jc w:val="center"/>
        <w:rPr>
          <w:b/>
          <w:sz w:val="28"/>
          <w:szCs w:val="28"/>
        </w:rPr>
      </w:pPr>
      <w:r w:rsidRPr="001A5C28">
        <w:rPr>
          <w:b/>
          <w:sz w:val="28"/>
          <w:szCs w:val="28"/>
        </w:rPr>
        <w:t xml:space="preserve">CONSEJERÍA DE </w:t>
      </w:r>
      <w:r>
        <w:rPr>
          <w:b/>
          <w:sz w:val="28"/>
          <w:szCs w:val="28"/>
        </w:rPr>
        <w:t>PRESIDENCIA RETO DEMOGRÁFICO</w:t>
      </w:r>
    </w:p>
    <w:p w14:paraId="5C25E7D4" w14:textId="77777777" w:rsidR="008335AA" w:rsidRPr="001A5C28" w:rsidRDefault="008335AA" w:rsidP="00833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IGUALDAD Y TURISMO</w:t>
      </w:r>
    </w:p>
    <w:p w14:paraId="21C09978" w14:textId="77777777" w:rsidR="006C51EB" w:rsidRPr="006C51EB" w:rsidRDefault="006C51EB" w:rsidP="006C51EB">
      <w:pPr>
        <w:jc w:val="center"/>
        <w:rPr>
          <w:b/>
          <w:sz w:val="28"/>
          <w:szCs w:val="28"/>
        </w:rPr>
      </w:pPr>
    </w:p>
    <w:p w14:paraId="74CC5453" w14:textId="77777777" w:rsidR="006C51EB" w:rsidRDefault="006C51EB"/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35"/>
        <w:gridCol w:w="7788"/>
      </w:tblGrid>
      <w:tr w:rsidR="00772EA0" w14:paraId="71E17BD2" w14:textId="77777777">
        <w:trPr>
          <w:trHeight w:val="313"/>
        </w:trPr>
        <w:tc>
          <w:tcPr>
            <w:tcW w:w="21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shd w:val="clear" w:color="auto" w:fill="E4E4E4"/>
          </w:tcPr>
          <w:p w14:paraId="5DCBFC25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7788" w:type="dxa"/>
            <w:tcBorders>
              <w:top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14:paraId="75950B5A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Datos Personales </w:t>
            </w:r>
          </w:p>
        </w:tc>
      </w:tr>
      <w:tr w:rsidR="00772EA0" w14:paraId="7835BA9D" w14:textId="77777777">
        <w:trPr>
          <w:trHeight w:val="265"/>
        </w:trPr>
        <w:tc>
          <w:tcPr>
            <w:tcW w:w="213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2581881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Apellidos y Nombre: </w:t>
            </w:r>
          </w:p>
        </w:tc>
        <w:tc>
          <w:tcPr>
            <w:tcW w:w="7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F863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45ABAEAE" w14:textId="77777777">
        <w:trPr>
          <w:trHeight w:val="27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0451245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DNI: 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B703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006E7EEC" w14:textId="77777777">
        <w:trPr>
          <w:trHeight w:val="27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65912B7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Consejería: 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FD797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</w:tbl>
    <w:p w14:paraId="2A07C6A8" w14:textId="77777777" w:rsidR="00417F63" w:rsidRDefault="00417F63">
      <w:pPr>
        <w:pStyle w:val="Default"/>
        <w:rPr>
          <w:color w:val="auto"/>
        </w:rPr>
      </w:pPr>
    </w:p>
    <w:p w14:paraId="075CD7DF" w14:textId="77777777" w:rsidR="00772EA0" w:rsidRDefault="00772EA0">
      <w:pPr>
        <w:pStyle w:val="Default"/>
        <w:rPr>
          <w:color w:val="auto"/>
        </w:rPr>
      </w:pPr>
    </w:p>
    <w:p w14:paraId="0FD2393A" w14:textId="77777777" w:rsidR="00772EA0" w:rsidRDefault="00772EA0">
      <w:pPr>
        <w:pStyle w:val="Default"/>
        <w:rPr>
          <w:color w:val="auto"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74"/>
        <w:gridCol w:w="1078"/>
        <w:gridCol w:w="2070"/>
        <w:gridCol w:w="2053"/>
        <w:gridCol w:w="22"/>
        <w:gridCol w:w="2226"/>
      </w:tblGrid>
      <w:tr w:rsidR="00772EA0" w14:paraId="2F0396FF" w14:textId="77777777">
        <w:trPr>
          <w:trHeight w:val="315"/>
        </w:trPr>
        <w:tc>
          <w:tcPr>
            <w:tcW w:w="2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shd w:val="clear" w:color="auto" w:fill="E4E4E4"/>
          </w:tcPr>
          <w:p w14:paraId="0EEA328A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5223" w:type="dxa"/>
            <w:gridSpan w:val="4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49A18667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Solicitud de Alta/Baja en Sindicato </w:t>
            </w:r>
          </w:p>
        </w:tc>
        <w:tc>
          <w:tcPr>
            <w:tcW w:w="2226" w:type="dxa"/>
            <w:tcBorders>
              <w:top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14:paraId="54ADEA55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0BB77481" w14:textId="77777777">
        <w:trPr>
          <w:trHeight w:val="243"/>
        </w:trPr>
        <w:tc>
          <w:tcPr>
            <w:tcW w:w="24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37C47F7E" w14:textId="77777777" w:rsidR="00772EA0" w:rsidRDefault="00772EA0">
            <w:pPr>
              <w:pStyle w:val="Default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Sindicato </w:t>
            </w:r>
          </w:p>
        </w:tc>
        <w:tc>
          <w:tcPr>
            <w:tcW w:w="1078" w:type="dxa"/>
            <w:tcBorders>
              <w:top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85BC9DC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4123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45BC288" w14:textId="77777777" w:rsidR="00772EA0" w:rsidRDefault="00772EA0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Solicitud de (</w:t>
            </w:r>
            <w:r w:rsidR="00D8421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tá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chese lo que no proceda) </w:t>
            </w:r>
          </w:p>
        </w:tc>
        <w:tc>
          <w:tcPr>
            <w:tcW w:w="2248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F42AB6F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Cuota Mensual </w:t>
            </w:r>
          </w:p>
        </w:tc>
      </w:tr>
      <w:tr w:rsidR="00772EA0" w14:paraId="7DD1FFA5" w14:textId="77777777">
        <w:trPr>
          <w:trHeight w:val="29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EAA" w14:textId="77777777" w:rsidR="00772EA0" w:rsidRPr="00D84218" w:rsidRDefault="00D84218">
            <w:pPr>
              <w:pStyle w:val="Default"/>
              <w:rPr>
                <w:b/>
                <w:color w:val="auto"/>
              </w:rPr>
            </w:pPr>
            <w:r w:rsidRPr="00D84218">
              <w:rPr>
                <w:b/>
                <w:color w:val="auto"/>
              </w:rPr>
              <w:t>USIPA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F344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7C86ACB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EB5C796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Baja 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972A" w14:textId="77777777" w:rsidR="00772EA0" w:rsidRPr="00D84218" w:rsidRDefault="001D6640" w:rsidP="00D8421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D84218" w:rsidRPr="00D84218">
              <w:rPr>
                <w:b/>
                <w:color w:val="auto"/>
              </w:rPr>
              <w:t>,00</w:t>
            </w:r>
          </w:p>
        </w:tc>
      </w:tr>
      <w:tr w:rsidR="00772EA0" w14:paraId="2F3629F7" w14:textId="77777777">
        <w:trPr>
          <w:trHeight w:val="27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95187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9A29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82BE2F3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6AE45C4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409A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</w:tbl>
    <w:p w14:paraId="4BF4B049" w14:textId="77777777" w:rsidR="00772EA0" w:rsidRDefault="00772EA0">
      <w:pPr>
        <w:pStyle w:val="Default"/>
        <w:rPr>
          <w:color w:val="auto"/>
        </w:rPr>
      </w:pPr>
    </w:p>
    <w:p w14:paraId="051BCC45" w14:textId="77777777" w:rsidR="00772EA0" w:rsidRDefault="00C633EE">
      <w:pPr>
        <w:pStyle w:val="Default"/>
        <w:spacing w:after="46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27BFDAA" wp14:editId="49BF56BF">
            <wp:extent cx="6324600" cy="1016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18"/>
        <w:gridCol w:w="1223"/>
        <w:gridCol w:w="868"/>
        <w:gridCol w:w="2742"/>
        <w:gridCol w:w="3380"/>
      </w:tblGrid>
      <w:tr w:rsidR="00772EA0" w14:paraId="3D1E6025" w14:textId="77777777">
        <w:trPr>
          <w:trHeight w:val="315"/>
        </w:trPr>
        <w:tc>
          <w:tcPr>
            <w:tcW w:w="18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shd w:val="clear" w:color="auto" w:fill="E4E4E4"/>
          </w:tcPr>
          <w:p w14:paraId="16782E30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1B90A6FB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17629FDC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3D9B88FF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Fecha y Firma </w:t>
            </w:r>
          </w:p>
        </w:tc>
        <w:tc>
          <w:tcPr>
            <w:tcW w:w="3380" w:type="dxa"/>
            <w:tcBorders>
              <w:top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14:paraId="12E382D2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5639ECCD" w14:textId="77777777">
        <w:trPr>
          <w:trHeight w:val="265"/>
        </w:trPr>
        <w:tc>
          <w:tcPr>
            <w:tcW w:w="18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15B4B93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Fecha: </w:t>
            </w:r>
          </w:p>
        </w:tc>
        <w:tc>
          <w:tcPr>
            <w:tcW w:w="122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</w:tcBorders>
          </w:tcPr>
          <w:p w14:paraId="366F21F7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Oviedo, </w:t>
            </w:r>
          </w:p>
        </w:tc>
        <w:tc>
          <w:tcPr>
            <w:tcW w:w="868" w:type="dxa"/>
            <w:tcBorders>
              <w:top w:val="single" w:sz="13" w:space="0" w:color="000000"/>
              <w:bottom w:val="single" w:sz="8" w:space="0" w:color="000000"/>
            </w:tcBorders>
          </w:tcPr>
          <w:p w14:paraId="6076D938" w14:textId="77777777" w:rsidR="00772EA0" w:rsidRDefault="00772EA0">
            <w:pPr>
              <w:pStyle w:val="Default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de</w:t>
            </w:r>
          </w:p>
        </w:tc>
        <w:tc>
          <w:tcPr>
            <w:tcW w:w="2742" w:type="dxa"/>
            <w:tcBorders>
              <w:top w:val="single" w:sz="13" w:space="0" w:color="000000"/>
              <w:bottom w:val="single" w:sz="8" w:space="0" w:color="000000"/>
            </w:tcBorders>
          </w:tcPr>
          <w:p w14:paraId="4A78270A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3380" w:type="dxa"/>
            <w:tcBorders>
              <w:top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E7E8179" w14:textId="77777777" w:rsidR="00772EA0" w:rsidRDefault="00772EA0" w:rsidP="007123C2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de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20</w:t>
            </w:r>
            <w:r w:rsidR="007123C2">
              <w:rPr>
                <w:rFonts w:ascii="Arial Narrow" w:hAnsi="Arial Narrow" w:cs="Arial Narrow"/>
                <w:b/>
                <w:bCs/>
              </w:rPr>
              <w:t>….</w:t>
            </w:r>
            <w:proofErr w:type="gramEnd"/>
            <w:r w:rsidR="007123C2">
              <w:rPr>
                <w:rFonts w:ascii="Arial Narrow" w:hAnsi="Arial Narrow" w:cs="Arial Narrow"/>
                <w:b/>
                <w:bCs/>
              </w:rPr>
              <w:t>.</w:t>
            </w:r>
          </w:p>
        </w:tc>
      </w:tr>
      <w:tr w:rsidR="00772EA0" w14:paraId="27524D1D" w14:textId="77777777">
        <w:trPr>
          <w:trHeight w:val="1778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73E5968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Firma: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89197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</w:tcBorders>
          </w:tcPr>
          <w:p w14:paraId="43F65181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8" w:space="0" w:color="000000"/>
              <w:bottom w:val="single" w:sz="8" w:space="0" w:color="000000"/>
            </w:tcBorders>
          </w:tcPr>
          <w:p w14:paraId="5BA1A13F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D07E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</w:tbl>
    <w:p w14:paraId="1B65151F" w14:textId="77777777" w:rsidR="00772EA0" w:rsidRDefault="00772EA0">
      <w:pPr>
        <w:pStyle w:val="Default"/>
        <w:rPr>
          <w:color w:val="auto"/>
        </w:rPr>
      </w:pPr>
    </w:p>
    <w:p w14:paraId="0FE819F6" w14:textId="77777777" w:rsidR="0071096B" w:rsidRDefault="0071096B">
      <w:pPr>
        <w:pStyle w:val="Default"/>
        <w:jc w:val="center"/>
        <w:rPr>
          <w:color w:val="360096"/>
          <w:sz w:val="16"/>
          <w:szCs w:val="16"/>
        </w:rPr>
      </w:pPr>
    </w:p>
    <w:p w14:paraId="5638A1B9" w14:textId="77777777" w:rsidR="0071096B" w:rsidRDefault="0071096B">
      <w:pPr>
        <w:pStyle w:val="Default"/>
        <w:jc w:val="center"/>
        <w:rPr>
          <w:color w:val="360096"/>
          <w:sz w:val="16"/>
          <w:szCs w:val="16"/>
        </w:rPr>
      </w:pPr>
    </w:p>
    <w:p w14:paraId="55A10841" w14:textId="77777777" w:rsidR="0071096B" w:rsidRDefault="0071096B">
      <w:pPr>
        <w:pStyle w:val="Default"/>
        <w:jc w:val="center"/>
        <w:rPr>
          <w:color w:val="360096"/>
          <w:sz w:val="16"/>
          <w:szCs w:val="16"/>
        </w:rPr>
      </w:pPr>
    </w:p>
    <w:p w14:paraId="1DC67B7C" w14:textId="77777777" w:rsidR="0071096B" w:rsidRPr="006C51EB" w:rsidRDefault="006C51EB">
      <w:pPr>
        <w:pStyle w:val="Default"/>
        <w:jc w:val="center"/>
        <w:rPr>
          <w:color w:val="000000" w:themeColor="text1"/>
        </w:rPr>
      </w:pPr>
      <w:r w:rsidRPr="006C51EB">
        <w:rPr>
          <w:color w:val="000000" w:themeColor="text1"/>
        </w:rPr>
        <w:t xml:space="preserve">C/ HERMANOS MENENDEZ </w:t>
      </w:r>
      <w:r w:rsidR="00490E26">
        <w:rPr>
          <w:color w:val="000000" w:themeColor="text1"/>
        </w:rPr>
        <w:t>P</w:t>
      </w:r>
      <w:r w:rsidRPr="006C51EB">
        <w:rPr>
          <w:color w:val="000000" w:themeColor="text1"/>
        </w:rPr>
        <w:t>IDAL 7-9, PLANTA2, 33005 OVIEDO</w:t>
      </w:r>
    </w:p>
    <w:sectPr w:rsidR="0071096B" w:rsidRPr="006C51EB" w:rsidSect="00D84218">
      <w:pgSz w:w="12240" w:h="15840"/>
      <w:pgMar w:top="567" w:right="170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6B"/>
    <w:rsid w:val="0001576D"/>
    <w:rsid w:val="000909CA"/>
    <w:rsid w:val="001D6640"/>
    <w:rsid w:val="002B024B"/>
    <w:rsid w:val="00357F76"/>
    <w:rsid w:val="003B45D3"/>
    <w:rsid w:val="00417F63"/>
    <w:rsid w:val="00490E26"/>
    <w:rsid w:val="004C0BF6"/>
    <w:rsid w:val="00523B30"/>
    <w:rsid w:val="00607E70"/>
    <w:rsid w:val="006243EB"/>
    <w:rsid w:val="006C51EB"/>
    <w:rsid w:val="006D0961"/>
    <w:rsid w:val="0071096B"/>
    <w:rsid w:val="007123C2"/>
    <w:rsid w:val="00764149"/>
    <w:rsid w:val="00772EA0"/>
    <w:rsid w:val="008335AA"/>
    <w:rsid w:val="009B2D7B"/>
    <w:rsid w:val="00B526E3"/>
    <w:rsid w:val="00BE5328"/>
    <w:rsid w:val="00C10FF1"/>
    <w:rsid w:val="00C31141"/>
    <w:rsid w:val="00C405A6"/>
    <w:rsid w:val="00C43D71"/>
    <w:rsid w:val="00C633EE"/>
    <w:rsid w:val="00D81ABC"/>
    <w:rsid w:val="00D84218"/>
    <w:rsid w:val="00E77C3D"/>
    <w:rsid w:val="00F12729"/>
    <w:rsid w:val="00F3263D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DD71D7"/>
  <w15:docId w15:val="{CF97E63E-FA41-48BD-A4CB-AF4FB78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96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11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1096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s-ES" w:bidi="ar-SA"/>
    </w:rPr>
  </w:style>
  <w:style w:type="character" w:customStyle="1" w:styleId="TextodegloboCar">
    <w:name w:val="Texto de globo Car"/>
    <w:basedOn w:val="Fuentedeprrafopredeter"/>
    <w:link w:val="Textodeglobo"/>
    <w:rsid w:val="0071096B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71096B"/>
  </w:style>
  <w:style w:type="character" w:styleId="Hipervnculo">
    <w:name w:val="Hyperlink"/>
    <w:basedOn w:val="Fuentedeprrafopredeter"/>
    <w:rsid w:val="00710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USIPA%20BD\Impresos\Impresos%20Word\IMPRESO%20DESCUENTO%20EN%20NOMINA%20SERV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 DESCUENTO EN NOMINA SERVICIOS GENERALES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 DOMICIALICION.dot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 DOMICIALICION.dot</dc:title>
  <dc:creator>Usuario de Windows</dc:creator>
  <cp:lastModifiedBy>jorge</cp:lastModifiedBy>
  <cp:revision>2</cp:revision>
  <cp:lastPrinted>2020-02-07T09:41:00Z</cp:lastPrinted>
  <dcterms:created xsi:type="dcterms:W3CDTF">2024-02-15T08:36:00Z</dcterms:created>
  <dcterms:modified xsi:type="dcterms:W3CDTF">2024-02-15T08:36:00Z</dcterms:modified>
</cp:coreProperties>
</file>