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96B3C" w14:textId="77777777" w:rsidR="00F04FA6" w:rsidRPr="001A5C28" w:rsidRDefault="00F04FA6" w:rsidP="001A5C28">
      <w:pPr>
        <w:jc w:val="center"/>
        <w:rPr>
          <w:b/>
          <w:sz w:val="28"/>
          <w:szCs w:val="28"/>
        </w:rPr>
      </w:pPr>
    </w:p>
    <w:p w14:paraId="77736B67" w14:textId="195C447F" w:rsidR="00A8541E" w:rsidRDefault="00A8541E" w:rsidP="00A8541E">
      <w:pPr>
        <w:jc w:val="center"/>
        <w:rPr>
          <w:b/>
          <w:sz w:val="28"/>
          <w:szCs w:val="28"/>
        </w:rPr>
      </w:pPr>
      <w:r w:rsidRPr="001A5C28">
        <w:rPr>
          <w:b/>
          <w:sz w:val="28"/>
          <w:szCs w:val="28"/>
        </w:rPr>
        <w:t>CONSEJERÍA</w:t>
      </w:r>
      <w:r w:rsidR="001A5C28" w:rsidRPr="001A5C28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PRESIDENCIA RETO DEMOGRÁFICO</w:t>
      </w:r>
    </w:p>
    <w:p w14:paraId="1B801A81" w14:textId="7B8D5143" w:rsidR="001A5C28" w:rsidRPr="001A5C28" w:rsidRDefault="00A8541E" w:rsidP="00A8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IGUALDAD Y TURISMO</w:t>
      </w:r>
    </w:p>
    <w:p w14:paraId="1C8590E5" w14:textId="77777777" w:rsidR="001A5C28" w:rsidRPr="001A5C28" w:rsidRDefault="001A5C28" w:rsidP="001A5C28">
      <w:pPr>
        <w:jc w:val="center"/>
        <w:rPr>
          <w:b/>
          <w:sz w:val="28"/>
          <w:szCs w:val="28"/>
        </w:rPr>
      </w:pPr>
    </w:p>
    <w:p w14:paraId="4B14665A" w14:textId="77777777" w:rsidR="001A5C28" w:rsidRDefault="001A5C28"/>
    <w:p w14:paraId="68A75745" w14:textId="77777777" w:rsidR="001A5C28" w:rsidRDefault="001A5C28"/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35"/>
        <w:gridCol w:w="7788"/>
      </w:tblGrid>
      <w:tr w:rsidR="00772EA0" w14:paraId="2924C663" w14:textId="77777777">
        <w:trPr>
          <w:trHeight w:val="313"/>
        </w:trPr>
        <w:tc>
          <w:tcPr>
            <w:tcW w:w="21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76CBE454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7788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07036ACC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Datos Personales </w:t>
            </w:r>
          </w:p>
        </w:tc>
      </w:tr>
      <w:tr w:rsidR="00772EA0" w14:paraId="33AF4E4A" w14:textId="77777777">
        <w:trPr>
          <w:trHeight w:val="265"/>
        </w:trPr>
        <w:tc>
          <w:tcPr>
            <w:tcW w:w="213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2DB993D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Apellidos y Nombre: </w:t>
            </w:r>
          </w:p>
        </w:tc>
        <w:tc>
          <w:tcPr>
            <w:tcW w:w="7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6166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58A75FDB" w14:textId="77777777">
        <w:trPr>
          <w:trHeight w:val="27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75B3B41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DNI: 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2CAB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5A6C4D96" w14:textId="77777777">
        <w:trPr>
          <w:trHeight w:val="278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8153631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Consejería: </w:t>
            </w:r>
          </w:p>
        </w:tc>
        <w:tc>
          <w:tcPr>
            <w:tcW w:w="7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C347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07E968AF" w14:textId="77777777" w:rsidR="00417F63" w:rsidRDefault="00417F63">
      <w:pPr>
        <w:pStyle w:val="Default"/>
        <w:rPr>
          <w:color w:val="auto"/>
        </w:rPr>
      </w:pPr>
    </w:p>
    <w:p w14:paraId="2061B859" w14:textId="77777777" w:rsidR="00772EA0" w:rsidRDefault="00772EA0">
      <w:pPr>
        <w:pStyle w:val="Default"/>
        <w:rPr>
          <w:color w:val="auto"/>
        </w:rPr>
      </w:pPr>
    </w:p>
    <w:p w14:paraId="5FE9FFB4" w14:textId="77777777" w:rsidR="00772EA0" w:rsidRDefault="00772EA0">
      <w:pPr>
        <w:pStyle w:val="Default"/>
        <w:rPr>
          <w:color w:val="auto"/>
        </w:rPr>
      </w:pP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474"/>
        <w:gridCol w:w="1078"/>
        <w:gridCol w:w="2070"/>
        <w:gridCol w:w="2053"/>
        <w:gridCol w:w="22"/>
        <w:gridCol w:w="2226"/>
      </w:tblGrid>
      <w:tr w:rsidR="00772EA0" w14:paraId="662F9DEC" w14:textId="77777777">
        <w:trPr>
          <w:trHeight w:val="315"/>
        </w:trPr>
        <w:tc>
          <w:tcPr>
            <w:tcW w:w="2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2F038045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5223" w:type="dxa"/>
            <w:gridSpan w:val="4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345CB5C7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Solicitud de Alta/Baja en Sindicato </w:t>
            </w:r>
          </w:p>
        </w:tc>
        <w:tc>
          <w:tcPr>
            <w:tcW w:w="2226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63B65D8C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6B1D3096" w14:textId="77777777">
        <w:trPr>
          <w:trHeight w:val="243"/>
        </w:trPr>
        <w:tc>
          <w:tcPr>
            <w:tcW w:w="24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4BCA4D50" w14:textId="77777777" w:rsidR="00772EA0" w:rsidRDefault="00772EA0">
            <w:pPr>
              <w:pStyle w:val="Default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Sindicato </w:t>
            </w:r>
          </w:p>
        </w:tc>
        <w:tc>
          <w:tcPr>
            <w:tcW w:w="1078" w:type="dxa"/>
            <w:tcBorders>
              <w:top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B04C317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412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0BD18B4" w14:textId="77777777" w:rsidR="00772EA0" w:rsidRDefault="00772EA0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Solicitud de (</w:t>
            </w:r>
            <w:r w:rsidR="00D8421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tá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chese lo que no proceda) </w:t>
            </w:r>
          </w:p>
        </w:tc>
        <w:tc>
          <w:tcPr>
            <w:tcW w:w="2248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16998F2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Cuota Mensual </w:t>
            </w:r>
          </w:p>
        </w:tc>
      </w:tr>
      <w:tr w:rsidR="00772EA0" w14:paraId="65AF9A38" w14:textId="77777777">
        <w:trPr>
          <w:trHeight w:val="29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DDDEEE" w14:textId="77777777" w:rsidR="00772EA0" w:rsidRPr="00D84218" w:rsidRDefault="00D84218">
            <w:pPr>
              <w:pStyle w:val="Default"/>
              <w:rPr>
                <w:b/>
                <w:color w:val="auto"/>
              </w:rPr>
            </w:pPr>
            <w:proofErr w:type="spellStart"/>
            <w:r w:rsidRPr="00D84218">
              <w:rPr>
                <w:b/>
                <w:color w:val="auto"/>
              </w:rPr>
              <w:t>USIPA</w:t>
            </w:r>
            <w:proofErr w:type="spellEnd"/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34CB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EFC0B8A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Alta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6538507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3137E" w14:textId="77777777" w:rsidR="00772EA0" w:rsidRPr="00D84218" w:rsidRDefault="001D6640" w:rsidP="00D8421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D84218" w:rsidRPr="00D84218">
              <w:rPr>
                <w:b/>
                <w:color w:val="auto"/>
              </w:rPr>
              <w:t>,00</w:t>
            </w:r>
          </w:p>
        </w:tc>
      </w:tr>
      <w:tr w:rsidR="00772EA0" w14:paraId="0C994827" w14:textId="77777777">
        <w:trPr>
          <w:trHeight w:val="27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BC4132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CF63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BA9F9F4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2E7028C" w14:textId="77777777" w:rsidR="00772EA0" w:rsidRDefault="00772EA0">
            <w:pPr>
              <w:pStyle w:val="Default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86E8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6F71B9C9" w14:textId="77777777" w:rsidR="00772EA0" w:rsidRDefault="00772EA0">
      <w:pPr>
        <w:pStyle w:val="Default"/>
        <w:rPr>
          <w:color w:val="auto"/>
        </w:rPr>
      </w:pPr>
    </w:p>
    <w:p w14:paraId="78F14801" w14:textId="77777777" w:rsidR="00772EA0" w:rsidRDefault="00C633EE">
      <w:pPr>
        <w:pStyle w:val="Default"/>
        <w:spacing w:after="460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4884875D" wp14:editId="1F49DF44">
            <wp:extent cx="6324600" cy="1016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10"/>
        <w:gridCol w:w="1223"/>
        <w:gridCol w:w="868"/>
        <w:gridCol w:w="2742"/>
        <w:gridCol w:w="3380"/>
      </w:tblGrid>
      <w:tr w:rsidR="00772EA0" w14:paraId="65DA1001" w14:textId="77777777" w:rsidTr="0084231A">
        <w:trPr>
          <w:trHeight w:val="315"/>
        </w:trPr>
        <w:tc>
          <w:tcPr>
            <w:tcW w:w="1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</w:tcBorders>
            <w:shd w:val="clear" w:color="auto" w:fill="E4E4E4"/>
          </w:tcPr>
          <w:p w14:paraId="5B645575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332F5687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3A173789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13" w:space="0" w:color="000000"/>
              <w:bottom w:val="single" w:sz="13" w:space="0" w:color="000000"/>
            </w:tcBorders>
            <w:shd w:val="clear" w:color="auto" w:fill="E4E4E4"/>
          </w:tcPr>
          <w:p w14:paraId="27BA48FB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Fecha y Firma </w:t>
            </w:r>
          </w:p>
        </w:tc>
        <w:tc>
          <w:tcPr>
            <w:tcW w:w="3380" w:type="dxa"/>
            <w:tcBorders>
              <w:top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E4E4E4"/>
          </w:tcPr>
          <w:p w14:paraId="308E803A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  <w:tr w:rsidR="00772EA0" w14:paraId="52D7C3C8" w14:textId="77777777" w:rsidTr="0084231A">
        <w:trPr>
          <w:trHeight w:val="265"/>
        </w:trPr>
        <w:tc>
          <w:tcPr>
            <w:tcW w:w="171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9A4D585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Fecha: </w:t>
            </w:r>
          </w:p>
        </w:tc>
        <w:tc>
          <w:tcPr>
            <w:tcW w:w="1223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</w:tcBorders>
          </w:tcPr>
          <w:p w14:paraId="43A04361" w14:textId="77777777" w:rsidR="00772EA0" w:rsidRDefault="00772EA0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Oviedo, </w:t>
            </w:r>
          </w:p>
        </w:tc>
        <w:tc>
          <w:tcPr>
            <w:tcW w:w="868" w:type="dxa"/>
            <w:tcBorders>
              <w:top w:val="single" w:sz="13" w:space="0" w:color="000000"/>
              <w:bottom w:val="single" w:sz="8" w:space="0" w:color="000000"/>
            </w:tcBorders>
          </w:tcPr>
          <w:p w14:paraId="7645C803" w14:textId="77777777" w:rsidR="00772EA0" w:rsidRDefault="00772EA0">
            <w:pPr>
              <w:pStyle w:val="Default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 de</w:t>
            </w:r>
          </w:p>
        </w:tc>
        <w:tc>
          <w:tcPr>
            <w:tcW w:w="2742" w:type="dxa"/>
            <w:tcBorders>
              <w:top w:val="single" w:sz="13" w:space="0" w:color="000000"/>
              <w:bottom w:val="single" w:sz="8" w:space="0" w:color="000000"/>
            </w:tcBorders>
          </w:tcPr>
          <w:p w14:paraId="6E170AE1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3380" w:type="dxa"/>
            <w:tcBorders>
              <w:top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05095A3F" w14:textId="77777777" w:rsidR="00772EA0" w:rsidRDefault="00772EA0" w:rsidP="007123C2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de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20</w:t>
            </w:r>
            <w:r w:rsidR="007123C2">
              <w:rPr>
                <w:rFonts w:ascii="Arial Narrow" w:hAnsi="Arial Narrow" w:cs="Arial Narrow"/>
                <w:b/>
                <w:bCs/>
              </w:rPr>
              <w:t>….</w:t>
            </w:r>
            <w:proofErr w:type="gramEnd"/>
            <w:r w:rsidR="007123C2">
              <w:rPr>
                <w:rFonts w:ascii="Arial Narrow" w:hAnsi="Arial Narrow" w:cs="Arial Narrow"/>
                <w:b/>
                <w:bCs/>
              </w:rPr>
              <w:t>.</w:t>
            </w:r>
          </w:p>
        </w:tc>
      </w:tr>
      <w:tr w:rsidR="00772EA0" w14:paraId="5F4C40E4" w14:textId="77777777" w:rsidTr="0084231A">
        <w:trPr>
          <w:trHeight w:val="177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A7E9F88" w14:textId="77777777" w:rsidR="00772EA0" w:rsidRDefault="00772EA0">
            <w:pPr>
              <w:pStyle w:val="Default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Firma: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003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</w:tcBorders>
          </w:tcPr>
          <w:p w14:paraId="6C966121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2742" w:type="dxa"/>
            <w:tcBorders>
              <w:top w:val="single" w:sz="8" w:space="0" w:color="000000"/>
              <w:bottom w:val="single" w:sz="8" w:space="0" w:color="000000"/>
            </w:tcBorders>
          </w:tcPr>
          <w:p w14:paraId="6019181C" w14:textId="77777777" w:rsidR="00772EA0" w:rsidRDefault="00772EA0">
            <w:pPr>
              <w:pStyle w:val="Default"/>
              <w:rPr>
                <w:color w:val="auto"/>
              </w:rPr>
            </w:pPr>
          </w:p>
        </w:tc>
        <w:tc>
          <w:tcPr>
            <w:tcW w:w="3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E461" w14:textId="77777777" w:rsidR="00772EA0" w:rsidRDefault="00772EA0">
            <w:pPr>
              <w:pStyle w:val="Default"/>
              <w:rPr>
                <w:color w:val="auto"/>
              </w:rPr>
            </w:pPr>
          </w:p>
        </w:tc>
      </w:tr>
    </w:tbl>
    <w:p w14:paraId="0B625B00" w14:textId="77777777" w:rsidR="00772EA0" w:rsidRDefault="00772EA0">
      <w:pPr>
        <w:pStyle w:val="Default"/>
        <w:rPr>
          <w:color w:val="auto"/>
        </w:rPr>
      </w:pPr>
    </w:p>
    <w:p w14:paraId="5749BF41" w14:textId="77777777" w:rsidR="001A5C28" w:rsidRDefault="001A5C28">
      <w:pPr>
        <w:pStyle w:val="Default"/>
        <w:rPr>
          <w:color w:val="auto"/>
        </w:rPr>
      </w:pPr>
    </w:p>
    <w:p w14:paraId="433AF98E" w14:textId="7DE7E5AA" w:rsidR="001A5C28" w:rsidRDefault="001A5C28" w:rsidP="001A5C2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C/ HERMANOS </w:t>
      </w:r>
      <w:r w:rsidR="00A8541E">
        <w:rPr>
          <w:color w:val="auto"/>
        </w:rPr>
        <w:t>MENÉNDEZ</w:t>
      </w:r>
      <w:r>
        <w:rPr>
          <w:color w:val="auto"/>
        </w:rPr>
        <w:t xml:space="preserve"> PIDAL, 7-9, PLANTA 2, 33005 OVIEDO</w:t>
      </w:r>
    </w:p>
    <w:sectPr w:rsidR="001A5C28" w:rsidSect="00D84218">
      <w:pgSz w:w="12240" w:h="15840"/>
      <w:pgMar w:top="567" w:right="170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96B"/>
    <w:rsid w:val="00006E50"/>
    <w:rsid w:val="000235C5"/>
    <w:rsid w:val="000909CA"/>
    <w:rsid w:val="001A43BD"/>
    <w:rsid w:val="001A5C28"/>
    <w:rsid w:val="001B4905"/>
    <w:rsid w:val="001C1622"/>
    <w:rsid w:val="001D6640"/>
    <w:rsid w:val="002B024B"/>
    <w:rsid w:val="00330108"/>
    <w:rsid w:val="00357F76"/>
    <w:rsid w:val="00382B82"/>
    <w:rsid w:val="003B45D3"/>
    <w:rsid w:val="00417F63"/>
    <w:rsid w:val="00523B30"/>
    <w:rsid w:val="005700C2"/>
    <w:rsid w:val="00586725"/>
    <w:rsid w:val="00607E70"/>
    <w:rsid w:val="0071096B"/>
    <w:rsid w:val="007123C2"/>
    <w:rsid w:val="00724EDE"/>
    <w:rsid w:val="00772EA0"/>
    <w:rsid w:val="008336E2"/>
    <w:rsid w:val="0084231A"/>
    <w:rsid w:val="009B2D7B"/>
    <w:rsid w:val="00A8541E"/>
    <w:rsid w:val="00B526E3"/>
    <w:rsid w:val="00C10FF1"/>
    <w:rsid w:val="00C31141"/>
    <w:rsid w:val="00C405A6"/>
    <w:rsid w:val="00C633EE"/>
    <w:rsid w:val="00D84218"/>
    <w:rsid w:val="00E77C3D"/>
    <w:rsid w:val="00EA4E7D"/>
    <w:rsid w:val="00F04FA6"/>
    <w:rsid w:val="00F3263D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55AF9"/>
  <w15:docId w15:val="{AC0A4B44-8EE0-4753-8CD0-1FCA4B9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96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11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1096B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s-ES" w:bidi="ar-SA"/>
    </w:rPr>
  </w:style>
  <w:style w:type="character" w:customStyle="1" w:styleId="TextodegloboCar">
    <w:name w:val="Texto de globo Car"/>
    <w:basedOn w:val="Fuentedeprrafopredeter"/>
    <w:link w:val="Textodeglobo"/>
    <w:rsid w:val="0071096B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71096B"/>
  </w:style>
  <w:style w:type="character" w:styleId="Hipervnculo">
    <w:name w:val="Hyperlink"/>
    <w:basedOn w:val="Fuentedeprrafopredeter"/>
    <w:rsid w:val="0071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Desktop\USIPA%20BD\Impresos\Impresos%20Word\IMPRESO%20DESCUENTO%20EN%20NOMINA%20SERVICI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IMPRESO DESCUENTO EN NOMINA SERVICIOS GENERALES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 DOMICIALICION.dot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 DOMICIALICION.dot</dc:title>
  <dc:creator>Usuario de Windows</dc:creator>
  <cp:lastModifiedBy>jorge</cp:lastModifiedBy>
  <cp:revision>2</cp:revision>
  <cp:lastPrinted>2020-02-06T09:07:00Z</cp:lastPrinted>
  <dcterms:created xsi:type="dcterms:W3CDTF">2024-02-15T08:34:00Z</dcterms:created>
  <dcterms:modified xsi:type="dcterms:W3CDTF">2024-02-15T08:34:00Z</dcterms:modified>
</cp:coreProperties>
</file>